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FF97A" w14:textId="5D878505" w:rsidR="00CE0A0F" w:rsidRPr="00206584" w:rsidRDefault="00007179" w:rsidP="00500ED1">
      <w:pPr>
        <w:pStyle w:val="Untertitel"/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Vora</w:t>
      </w:r>
      <w:r w:rsidR="00B578E6" w:rsidRPr="00206584">
        <w:rPr>
          <w:b/>
          <w:bCs/>
          <w:i/>
          <w:iCs/>
        </w:rPr>
        <w:t xml:space="preserve">nmeldung </w:t>
      </w:r>
      <w:r w:rsidR="0083425F" w:rsidRPr="00206584">
        <w:rPr>
          <w:b/>
          <w:bCs/>
          <w:i/>
          <w:iCs/>
        </w:rPr>
        <w:t xml:space="preserve">für einen </w:t>
      </w:r>
      <w:r w:rsidR="00B578E6" w:rsidRPr="00206584">
        <w:rPr>
          <w:b/>
          <w:bCs/>
          <w:i/>
          <w:iCs/>
        </w:rPr>
        <w:t>Schulplatz</w:t>
      </w:r>
    </w:p>
    <w:p w14:paraId="1FB264F6" w14:textId="77777777" w:rsidR="00B5008F" w:rsidRPr="00206584" w:rsidRDefault="00145A0C" w:rsidP="008565B9">
      <w:pPr>
        <w:pStyle w:val="Untertitel"/>
        <w:spacing w:line="360" w:lineRule="auto"/>
        <w:jc w:val="center"/>
        <w:rPr>
          <w:b/>
          <w:bCs/>
          <w:i/>
          <w:iCs/>
        </w:rPr>
      </w:pPr>
      <w:r w:rsidRPr="00206584">
        <w:rPr>
          <w:b/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1DE0A29F" wp14:editId="4DCB67D5">
            <wp:simplePos x="0" y="0"/>
            <wp:positionH relativeFrom="column">
              <wp:posOffset>1935480</wp:posOffset>
            </wp:positionH>
            <wp:positionV relativeFrom="paragraph">
              <wp:posOffset>398780</wp:posOffset>
            </wp:positionV>
            <wp:extent cx="1572895" cy="1047115"/>
            <wp:effectExtent l="0" t="0" r="8255" b="635"/>
            <wp:wrapThrough wrapText="bothSides">
              <wp:wrapPolygon edited="0">
                <wp:start x="21600" y="21600"/>
                <wp:lineTo x="21600" y="380"/>
                <wp:lineTo x="148" y="380"/>
                <wp:lineTo x="148" y="21600"/>
                <wp:lineTo x="21600" y="2160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57289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25F" w:rsidRPr="00206584">
        <w:rPr>
          <w:b/>
          <w:bCs/>
          <w:i/>
          <w:iCs/>
        </w:rPr>
        <w:t>Freie Demokratische Schule Mannhei</w:t>
      </w:r>
      <w:r w:rsidR="00A943D8" w:rsidRPr="00206584">
        <w:rPr>
          <w:b/>
          <w:bCs/>
          <w:i/>
          <w:iCs/>
        </w:rPr>
        <w:t>m</w:t>
      </w:r>
    </w:p>
    <w:p w14:paraId="19D7E838" w14:textId="77777777" w:rsidR="00A943D8" w:rsidRDefault="00A943D8">
      <w:pPr>
        <w:pStyle w:val="Autor"/>
      </w:pPr>
    </w:p>
    <w:p w14:paraId="0AF47554" w14:textId="77777777" w:rsidR="004F3FEF" w:rsidRDefault="004F3FEF" w:rsidP="00DC058C">
      <w:pPr>
        <w:pStyle w:val="Autor"/>
      </w:pPr>
    </w:p>
    <w:p w14:paraId="5F45C7D8" w14:textId="77777777" w:rsidR="004F3FEF" w:rsidRDefault="004F3FEF" w:rsidP="00DC058C">
      <w:pPr>
        <w:pStyle w:val="Autor"/>
      </w:pPr>
    </w:p>
    <w:p w14:paraId="13108961" w14:textId="77777777" w:rsidR="004F3FEF" w:rsidRDefault="004F3FEF" w:rsidP="00DC058C">
      <w:pPr>
        <w:pStyle w:val="Autor"/>
      </w:pPr>
    </w:p>
    <w:p w14:paraId="7C7314E4" w14:textId="77777777" w:rsidR="004F3FEF" w:rsidRDefault="004F3FEF" w:rsidP="00DC058C">
      <w:pPr>
        <w:pStyle w:val="Autor"/>
      </w:pPr>
    </w:p>
    <w:p w14:paraId="50D64536" w14:textId="77777777" w:rsidR="00122B4F" w:rsidRDefault="00122B4F" w:rsidP="00DC058C">
      <w:pPr>
        <w:pStyle w:val="Autor"/>
      </w:pPr>
    </w:p>
    <w:p w14:paraId="34C0B0BE" w14:textId="77777777" w:rsidR="00122B4F" w:rsidRDefault="00122B4F" w:rsidP="00DC058C">
      <w:pPr>
        <w:pStyle w:val="Autor"/>
      </w:pPr>
    </w:p>
    <w:p w14:paraId="65F57A0B" w14:textId="18FDE598" w:rsidR="004F3FEF" w:rsidRDefault="00D345CC" w:rsidP="00DC058C">
      <w:pPr>
        <w:pStyle w:val="Autor"/>
      </w:pPr>
      <w:r>
        <w:t xml:space="preserve">Mit diesem Formular </w:t>
      </w:r>
      <w:r w:rsidR="00605296">
        <w:t xml:space="preserve">können </w:t>
      </w:r>
      <w:r w:rsidR="00122B4F">
        <w:t>Sie unverbindlich ihr Kind an unserer</w:t>
      </w:r>
      <w:r w:rsidR="00605296">
        <w:t xml:space="preserve"> Schule anmelden. </w:t>
      </w:r>
      <w:r w:rsidR="007D71A7">
        <w:t xml:space="preserve">Spätestens </w:t>
      </w:r>
      <w:r w:rsidR="00650F07">
        <w:t>e</w:t>
      </w:r>
      <w:r w:rsidR="00132FEE">
        <w:t xml:space="preserve">in Jahr vor dem gewünschten Schuljahresbeginn setzen wir uns mit Ihnen </w:t>
      </w:r>
      <w:r w:rsidR="007D71A7">
        <w:t>in Verbindung</w:t>
      </w:r>
      <w:r w:rsidR="00650F07">
        <w:t xml:space="preserve"> und besprechen die </w:t>
      </w:r>
      <w:r w:rsidR="00CB6835">
        <w:t>weiteren Schritte.</w:t>
      </w:r>
    </w:p>
    <w:p w14:paraId="1557E4B8" w14:textId="77777777" w:rsidR="004F3FEF" w:rsidRDefault="004F3FEF" w:rsidP="00DC058C">
      <w:pPr>
        <w:pStyle w:val="Autor"/>
      </w:pPr>
    </w:p>
    <w:p w14:paraId="0908B05C" w14:textId="77777777" w:rsidR="00183034" w:rsidRDefault="00DC058C" w:rsidP="00DC058C">
      <w:pPr>
        <w:pStyle w:val="Autor"/>
      </w:pPr>
      <w:r>
        <w:t>Aufnahme zum Schuljahr: _______________________</w:t>
      </w:r>
    </w:p>
    <w:p w14:paraId="0DD189B8" w14:textId="77777777" w:rsidR="00183034" w:rsidRDefault="00183034" w:rsidP="00DC058C">
      <w:pPr>
        <w:pStyle w:val="Autor"/>
      </w:pPr>
    </w:p>
    <w:p w14:paraId="67EE2FD2" w14:textId="4BFEECDC" w:rsidR="00937058" w:rsidRDefault="00DC058C" w:rsidP="00DC058C">
      <w:pPr>
        <w:pStyle w:val="Autor"/>
      </w:pPr>
      <w:r>
        <w:t>reguläre Klassenstufe: ____________</w:t>
      </w:r>
    </w:p>
    <w:p w14:paraId="37AD8858" w14:textId="77777777" w:rsidR="00D17A78" w:rsidRDefault="00D17A78" w:rsidP="00DC058C">
      <w:pPr>
        <w:pStyle w:val="Autor"/>
      </w:pPr>
    </w:p>
    <w:p w14:paraId="175477E1" w14:textId="77777777" w:rsidR="00DC058C" w:rsidRDefault="00DC058C" w:rsidP="00DC058C">
      <w:pPr>
        <w:pStyle w:val="Autor"/>
      </w:pPr>
      <w:r>
        <w:t>Angaben zum Schüler / zur Schülerin [] Mädchen [] Junge</w:t>
      </w:r>
    </w:p>
    <w:p w14:paraId="1E87B966" w14:textId="77777777" w:rsidR="00D17A78" w:rsidRDefault="00D17A78" w:rsidP="00DC058C">
      <w:pPr>
        <w:pStyle w:val="Autor"/>
      </w:pPr>
    </w:p>
    <w:p w14:paraId="57E03C8B" w14:textId="77777777" w:rsidR="00D17A78" w:rsidRDefault="00DC058C" w:rsidP="00DC058C">
      <w:pPr>
        <w:pStyle w:val="Autor"/>
      </w:pPr>
      <w:r>
        <w:t xml:space="preserve">Familienname, Vorname ______________________________________________ </w:t>
      </w:r>
    </w:p>
    <w:p w14:paraId="507F8D11" w14:textId="77777777" w:rsidR="00D17A78" w:rsidRDefault="00D17A78" w:rsidP="00DC058C">
      <w:pPr>
        <w:pStyle w:val="Autor"/>
      </w:pPr>
    </w:p>
    <w:p w14:paraId="4853A695" w14:textId="77777777" w:rsidR="007B2423" w:rsidRDefault="00DC058C" w:rsidP="00DC058C">
      <w:pPr>
        <w:pStyle w:val="Autor"/>
      </w:pPr>
      <w:r>
        <w:t>Geburtstag und ­</w:t>
      </w:r>
      <w:proofErr w:type="spellStart"/>
      <w:r>
        <w:t>ort</w:t>
      </w:r>
      <w:proofErr w:type="spellEnd"/>
      <w:r>
        <w:t xml:space="preserve"> ______________________________________________ </w:t>
      </w:r>
    </w:p>
    <w:p w14:paraId="4C2A8110" w14:textId="77777777" w:rsidR="007B2423" w:rsidRDefault="007B2423" w:rsidP="00DC058C">
      <w:pPr>
        <w:pStyle w:val="Autor"/>
      </w:pPr>
    </w:p>
    <w:p w14:paraId="15A621F9" w14:textId="77777777" w:rsidR="00136302" w:rsidRDefault="00DC058C" w:rsidP="00DC058C">
      <w:pPr>
        <w:pStyle w:val="Autor"/>
      </w:pPr>
      <w:r>
        <w:t xml:space="preserve">Staatsangehörigkeit ______________________________________________ </w:t>
      </w:r>
    </w:p>
    <w:p w14:paraId="21721B29" w14:textId="77777777" w:rsidR="007B2423" w:rsidRDefault="007B2423" w:rsidP="00DC058C">
      <w:pPr>
        <w:pStyle w:val="Autor"/>
      </w:pPr>
    </w:p>
    <w:p w14:paraId="3188B53C" w14:textId="77777777" w:rsidR="00DC058C" w:rsidRDefault="00DC058C" w:rsidP="00DC058C">
      <w:pPr>
        <w:pStyle w:val="Autor"/>
      </w:pPr>
      <w:r>
        <w:t>Wohnanschrift ______________________________________________</w:t>
      </w:r>
    </w:p>
    <w:p w14:paraId="649D8142" w14:textId="77777777" w:rsidR="004C1F4D" w:rsidRDefault="004C1F4D" w:rsidP="00DC058C">
      <w:pPr>
        <w:pStyle w:val="Autor"/>
      </w:pPr>
    </w:p>
    <w:p w14:paraId="09749F3D" w14:textId="77777777" w:rsidR="00136302" w:rsidRDefault="00DC058C" w:rsidP="00DC058C">
      <w:pPr>
        <w:pStyle w:val="Autor"/>
      </w:pPr>
      <w:r>
        <w:t xml:space="preserve">______________________________________________ </w:t>
      </w:r>
    </w:p>
    <w:p w14:paraId="5A0DADF7" w14:textId="77777777" w:rsidR="007B2423" w:rsidRDefault="007B2423" w:rsidP="00DC058C">
      <w:pPr>
        <w:pStyle w:val="Autor"/>
      </w:pPr>
    </w:p>
    <w:p w14:paraId="59D7CF85" w14:textId="77777777" w:rsidR="00CF2149" w:rsidRDefault="00DC058C" w:rsidP="00DC058C">
      <w:pPr>
        <w:pStyle w:val="Autor"/>
      </w:pPr>
      <w:r>
        <w:t>Geschwisterkinder an der </w:t>
      </w:r>
      <w:r w:rsidR="00754382">
        <w:t xml:space="preserve">Freien demokratischen </w:t>
      </w:r>
      <w:r>
        <w:t>Schule </w:t>
      </w:r>
      <w:r w:rsidR="00040C81">
        <w:t>Mannheim</w:t>
      </w:r>
      <w:r>
        <w:t xml:space="preserve"> [] ja, ______________________________ [] nein </w:t>
      </w:r>
    </w:p>
    <w:p w14:paraId="474105A5" w14:textId="77777777" w:rsidR="00D6033C" w:rsidRDefault="00D6033C" w:rsidP="00DC058C">
      <w:pPr>
        <w:pStyle w:val="Autor"/>
      </w:pPr>
    </w:p>
    <w:p w14:paraId="24826D19" w14:textId="77777777" w:rsidR="00CF2149" w:rsidRDefault="00DC058C" w:rsidP="00DC058C">
      <w:pPr>
        <w:pStyle w:val="Autor"/>
      </w:pPr>
      <w:r>
        <w:t xml:space="preserve">Sonderpädagogischer Förderbedarf </w:t>
      </w:r>
    </w:p>
    <w:p w14:paraId="3AA02FF9" w14:textId="77777777" w:rsidR="00471058" w:rsidRDefault="00DC058C" w:rsidP="00DC058C">
      <w:pPr>
        <w:pStyle w:val="Autor"/>
      </w:pPr>
      <w:r>
        <w:t>[] ja, ______________________________ [] nein</w:t>
      </w:r>
    </w:p>
    <w:p w14:paraId="2E5D3FC5" w14:textId="77777777" w:rsidR="00D6033C" w:rsidRDefault="00D6033C" w:rsidP="00DC058C">
      <w:pPr>
        <w:pStyle w:val="Autor"/>
      </w:pPr>
    </w:p>
    <w:p w14:paraId="4A643A03" w14:textId="3C10D79D" w:rsidR="00DC058C" w:rsidRDefault="00DC058C" w:rsidP="00DC058C">
      <w:pPr>
        <w:pStyle w:val="Autor"/>
      </w:pPr>
      <w:r>
        <w:t>letzte </w:t>
      </w:r>
      <w:r w:rsidR="001408C3">
        <w:t>Kindertageseinrichtung</w:t>
      </w:r>
      <w:r>
        <w:t>/ Schule ________________________________________</w:t>
      </w:r>
    </w:p>
    <w:p w14:paraId="02126FF1" w14:textId="77777777" w:rsidR="0027438B" w:rsidRDefault="0027438B" w:rsidP="00DC058C">
      <w:pPr>
        <w:pStyle w:val="Autor"/>
      </w:pPr>
    </w:p>
    <w:p w14:paraId="185D24C7" w14:textId="77777777" w:rsidR="00DC058C" w:rsidRDefault="00DC058C" w:rsidP="00DC058C">
      <w:pPr>
        <w:pStyle w:val="Autor"/>
      </w:pPr>
      <w:r>
        <w:t>Angaben zu den Eltern / Sorgeberechtigten</w:t>
      </w:r>
    </w:p>
    <w:p w14:paraId="4858B0EC" w14:textId="77777777" w:rsidR="004C1F4D" w:rsidRDefault="004C1F4D" w:rsidP="00DC058C">
      <w:pPr>
        <w:pStyle w:val="Autor"/>
      </w:pPr>
    </w:p>
    <w:p w14:paraId="0D883B48" w14:textId="77777777" w:rsidR="00DC058C" w:rsidRDefault="00DC058C" w:rsidP="00DC058C">
      <w:pPr>
        <w:pStyle w:val="Autor"/>
      </w:pPr>
      <w:r>
        <w:t>1. Personensorgeberechtigte/r [] Mutter [] Vater</w:t>
      </w:r>
    </w:p>
    <w:p w14:paraId="3E570210" w14:textId="77777777" w:rsidR="004C1F4D" w:rsidRDefault="004C1F4D" w:rsidP="00DC058C">
      <w:pPr>
        <w:pStyle w:val="Autor"/>
      </w:pPr>
    </w:p>
    <w:p w14:paraId="2AF6EF8A" w14:textId="31A198CA" w:rsidR="00AA49DD" w:rsidRDefault="00DC058C" w:rsidP="00DC058C">
      <w:pPr>
        <w:pStyle w:val="Autor"/>
      </w:pPr>
      <w:r>
        <w:t>[] Sonstiges: </w:t>
      </w:r>
      <w:r w:rsidR="004014B0">
        <w:t>____________________________________________</w:t>
      </w:r>
    </w:p>
    <w:p w14:paraId="5E503ECC" w14:textId="77777777" w:rsidR="004C1F4D" w:rsidRDefault="004C1F4D" w:rsidP="00DC058C">
      <w:pPr>
        <w:pStyle w:val="Autor"/>
      </w:pPr>
    </w:p>
    <w:p w14:paraId="478604C1" w14:textId="564FC56D" w:rsidR="00DC058C" w:rsidRDefault="00DC058C" w:rsidP="00DC058C">
      <w:pPr>
        <w:pStyle w:val="Autor"/>
      </w:pPr>
      <w:r>
        <w:t>Familienname, Vorname __________________________________</w:t>
      </w:r>
    </w:p>
    <w:p w14:paraId="7B71487C" w14:textId="77777777" w:rsidR="004C1F4D" w:rsidRDefault="004C1F4D" w:rsidP="00DC058C">
      <w:pPr>
        <w:pStyle w:val="Autor"/>
      </w:pPr>
    </w:p>
    <w:p w14:paraId="43F6BE39" w14:textId="6AEDF763" w:rsidR="00DC058C" w:rsidRDefault="00DC058C" w:rsidP="00DC058C">
      <w:pPr>
        <w:pStyle w:val="Autor"/>
      </w:pPr>
      <w:r>
        <w:t>Wohnanschrift __________________________________________</w:t>
      </w:r>
    </w:p>
    <w:p w14:paraId="6BEC703D" w14:textId="77777777" w:rsidR="004C1F4D" w:rsidRDefault="004C1F4D" w:rsidP="00DC058C">
      <w:pPr>
        <w:pStyle w:val="Autor"/>
      </w:pPr>
    </w:p>
    <w:p w14:paraId="689AC4B3" w14:textId="19FD2105" w:rsidR="00AA49DD" w:rsidRDefault="004014B0" w:rsidP="00DC058C">
      <w:pPr>
        <w:pStyle w:val="Autor"/>
      </w:pPr>
      <w:r>
        <w:t>______________________________________________________</w:t>
      </w:r>
    </w:p>
    <w:p w14:paraId="147900A4" w14:textId="77777777" w:rsidR="00531587" w:rsidRDefault="00531587" w:rsidP="00DC058C">
      <w:pPr>
        <w:pStyle w:val="Autor"/>
      </w:pPr>
    </w:p>
    <w:p w14:paraId="011A3F7E" w14:textId="1EE87936" w:rsidR="00DC058C" w:rsidRDefault="00DC058C" w:rsidP="00DC058C">
      <w:pPr>
        <w:pStyle w:val="Autor"/>
      </w:pPr>
      <w:r>
        <w:t>Telefon ______________________________________________</w:t>
      </w:r>
      <w:r w:rsidR="004014B0">
        <w:t>_</w:t>
      </w:r>
    </w:p>
    <w:p w14:paraId="670262D1" w14:textId="77777777" w:rsidR="000B4C42" w:rsidRDefault="000B4C42" w:rsidP="00DC058C">
      <w:pPr>
        <w:pStyle w:val="Autor"/>
      </w:pPr>
    </w:p>
    <w:p w14:paraId="3661C713" w14:textId="306E3A21" w:rsidR="00DC058C" w:rsidRPr="00E62A98" w:rsidRDefault="0080381F" w:rsidP="00DC058C">
      <w:pPr>
        <w:pStyle w:val="Autor"/>
      </w:pPr>
      <w:r>
        <w:t xml:space="preserve">E-Mail </w:t>
      </w:r>
      <w:r w:rsidR="00E62A98">
        <w:t>________________________________________</w:t>
      </w:r>
      <w:r w:rsidR="004014B0">
        <w:t>________</w:t>
      </w:r>
    </w:p>
    <w:p w14:paraId="601EE8AF" w14:textId="77777777" w:rsidR="0099092B" w:rsidRDefault="0099092B" w:rsidP="00DC058C">
      <w:pPr>
        <w:pStyle w:val="Autor"/>
      </w:pPr>
    </w:p>
    <w:p w14:paraId="1CD1780A" w14:textId="77777777" w:rsidR="00E06F58" w:rsidRDefault="00E06F58" w:rsidP="00DC058C">
      <w:pPr>
        <w:pStyle w:val="Autor"/>
      </w:pPr>
    </w:p>
    <w:p w14:paraId="2AF6D1C7" w14:textId="77777777" w:rsidR="00E06F58" w:rsidRDefault="00E06F58" w:rsidP="00DC058C">
      <w:pPr>
        <w:pStyle w:val="Autor"/>
      </w:pPr>
    </w:p>
    <w:p w14:paraId="59DA9755" w14:textId="77777777" w:rsidR="00E06F58" w:rsidRDefault="00E06F58" w:rsidP="00DC058C">
      <w:pPr>
        <w:pStyle w:val="Autor"/>
      </w:pPr>
    </w:p>
    <w:p w14:paraId="31EC8221" w14:textId="77777777" w:rsidR="00E06F58" w:rsidRDefault="00E06F58" w:rsidP="00DC058C">
      <w:pPr>
        <w:pStyle w:val="Autor"/>
      </w:pPr>
    </w:p>
    <w:p w14:paraId="5948F531" w14:textId="77777777" w:rsidR="00DC058C" w:rsidRDefault="00DC058C" w:rsidP="00DC058C">
      <w:pPr>
        <w:pStyle w:val="Autor"/>
      </w:pPr>
      <w:r>
        <w:t>2. Personensorgeberechtigte/r [] Mutter [] Vater</w:t>
      </w:r>
    </w:p>
    <w:p w14:paraId="5EF34465" w14:textId="77777777" w:rsidR="000B4C42" w:rsidRDefault="000B4C42" w:rsidP="00DC058C">
      <w:pPr>
        <w:pStyle w:val="Autor"/>
      </w:pPr>
    </w:p>
    <w:p w14:paraId="3593D09A" w14:textId="7394B662" w:rsidR="00AA49DD" w:rsidRDefault="00DC058C" w:rsidP="00DC058C">
      <w:pPr>
        <w:pStyle w:val="Autor"/>
      </w:pPr>
      <w:r>
        <w:t>[] Sonstiges: </w:t>
      </w:r>
      <w:r w:rsidR="00B534B0">
        <w:t>____________________________________________</w:t>
      </w:r>
    </w:p>
    <w:p w14:paraId="02B66BBB" w14:textId="77777777" w:rsidR="00635FD5" w:rsidRDefault="00635FD5" w:rsidP="00DC058C">
      <w:pPr>
        <w:pStyle w:val="Autor"/>
      </w:pPr>
    </w:p>
    <w:p w14:paraId="27A8050B" w14:textId="2B25D513" w:rsidR="00635FD5" w:rsidRDefault="00DC058C" w:rsidP="00DC058C">
      <w:pPr>
        <w:pStyle w:val="Autor"/>
      </w:pPr>
      <w:r>
        <w:t>Familienname, Vorname __________________________________</w:t>
      </w:r>
    </w:p>
    <w:p w14:paraId="656BFCF6" w14:textId="77777777" w:rsidR="00B534B0" w:rsidRDefault="00B534B0" w:rsidP="00DC058C">
      <w:pPr>
        <w:pStyle w:val="Autor"/>
      </w:pPr>
    </w:p>
    <w:p w14:paraId="73D64EA9" w14:textId="681F2F01" w:rsidR="00DC058C" w:rsidRDefault="00DC058C" w:rsidP="00DC058C">
      <w:pPr>
        <w:pStyle w:val="Autor"/>
      </w:pPr>
      <w:r>
        <w:t>Wohnanschrift ______________________________________</w:t>
      </w:r>
      <w:r w:rsidR="001C3E6B">
        <w:t>_</w:t>
      </w:r>
      <w:r>
        <w:t>___</w:t>
      </w:r>
    </w:p>
    <w:p w14:paraId="7F949729" w14:textId="77777777" w:rsidR="00635FD5" w:rsidRDefault="00635FD5" w:rsidP="00DC058C">
      <w:pPr>
        <w:pStyle w:val="Autor"/>
      </w:pPr>
    </w:p>
    <w:p w14:paraId="02780426" w14:textId="5AAAC460" w:rsidR="0071357A" w:rsidRDefault="00DC058C" w:rsidP="00DC058C">
      <w:pPr>
        <w:pStyle w:val="Autor"/>
      </w:pPr>
      <w:r>
        <w:t>______________________________________________</w:t>
      </w:r>
      <w:r w:rsidR="00C14308">
        <w:t>________</w:t>
      </w:r>
    </w:p>
    <w:p w14:paraId="5143C9D8" w14:textId="77777777" w:rsidR="00385E59" w:rsidRDefault="00385E59" w:rsidP="00DC058C">
      <w:pPr>
        <w:pStyle w:val="Autor"/>
      </w:pPr>
    </w:p>
    <w:p w14:paraId="30A34B79" w14:textId="3A097FF2" w:rsidR="00DC058C" w:rsidRDefault="00DC058C" w:rsidP="00DC058C">
      <w:pPr>
        <w:pStyle w:val="Autor"/>
      </w:pPr>
      <w:r>
        <w:t>Telefon ______________________________________________</w:t>
      </w:r>
      <w:r w:rsidR="00C14308">
        <w:t>_</w:t>
      </w:r>
      <w:r w:rsidR="00A857E2">
        <w:t>_</w:t>
      </w:r>
    </w:p>
    <w:p w14:paraId="03932FEF" w14:textId="77777777" w:rsidR="00385E59" w:rsidRDefault="00385E59" w:rsidP="00DC058C">
      <w:pPr>
        <w:pStyle w:val="Autor"/>
      </w:pPr>
    </w:p>
    <w:p w14:paraId="3B2858E6" w14:textId="4BD1D387" w:rsidR="00A943D8" w:rsidRDefault="00D502CC">
      <w:pPr>
        <w:pStyle w:val="Autor"/>
      </w:pPr>
      <w:proofErr w:type="spellStart"/>
      <w:r>
        <w:t>E</w:t>
      </w:r>
      <w:r w:rsidR="00DC058C">
        <w:t>­Mail</w:t>
      </w:r>
      <w:proofErr w:type="spellEnd"/>
      <w:r w:rsidR="00DC058C">
        <w:t xml:space="preserve"> _____________________________</w:t>
      </w:r>
      <w:r w:rsidR="00A857E2">
        <w:t>___________________</w:t>
      </w:r>
    </w:p>
    <w:p w14:paraId="15E75430" w14:textId="77777777" w:rsidR="00DC058C" w:rsidRDefault="00DC058C">
      <w:pPr>
        <w:pStyle w:val="Autor"/>
      </w:pPr>
    </w:p>
    <w:p w14:paraId="669566BD" w14:textId="77777777" w:rsidR="00DC058C" w:rsidRDefault="00DC058C">
      <w:pPr>
        <w:pStyle w:val="Autor"/>
      </w:pPr>
    </w:p>
    <w:p w14:paraId="0C934E6F" w14:textId="77777777" w:rsidR="00DC058C" w:rsidRDefault="00DC058C">
      <w:pPr>
        <w:pStyle w:val="Autor"/>
      </w:pPr>
    </w:p>
    <w:p w14:paraId="0A34AFC6" w14:textId="77777777" w:rsidR="00EF1B75" w:rsidRDefault="001B25F8" w:rsidP="00494FEE">
      <w:pPr>
        <w:pStyle w:val="Autor"/>
      </w:pPr>
      <w:r w:rsidRPr="00EF1B75">
        <w:t>Diese Anmeldung ist unverbindlich. Die Schulplatzvergabe erfolgt nach </w:t>
      </w:r>
      <w:r w:rsidR="009D6C05">
        <w:t>Genehmigung der Schul</w:t>
      </w:r>
      <w:r w:rsidR="000E48BA">
        <w:t>e</w:t>
      </w:r>
      <w:r w:rsidR="001F710E">
        <w:t xml:space="preserve">. Genauere Informationen </w:t>
      </w:r>
      <w:r w:rsidR="0093714E">
        <w:t>erhalten Sie rechtzeitig per Email.</w:t>
      </w:r>
    </w:p>
    <w:p w14:paraId="2248024B" w14:textId="77777777" w:rsidR="00494FEE" w:rsidRDefault="00494FEE" w:rsidP="00494FEE">
      <w:pPr>
        <w:pStyle w:val="Autor"/>
      </w:pPr>
    </w:p>
    <w:p w14:paraId="3F8CB609" w14:textId="77777777" w:rsidR="00494FEE" w:rsidRPr="00EF1B75" w:rsidRDefault="00494FEE" w:rsidP="00494FEE">
      <w:pPr>
        <w:pStyle w:val="Autor"/>
      </w:pPr>
    </w:p>
    <w:p w14:paraId="1430595B" w14:textId="77777777" w:rsidR="009427F1" w:rsidRDefault="001B25F8" w:rsidP="00887660">
      <w:pPr>
        <w:pStyle w:val="Autor"/>
      </w:pPr>
      <w:r w:rsidRPr="00EF1B75">
        <w:t>____________________________________________________________________________ Datum, Unterschrift</w:t>
      </w:r>
    </w:p>
    <w:sectPr w:rsidR="009427F1">
      <w:footerReference w:type="default" r:id="rId8"/>
      <w:pgSz w:w="11907" w:h="16839" w:code="9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B5D0B" w14:textId="77777777" w:rsidR="006F5C66" w:rsidRDefault="006F5C66">
      <w:pPr>
        <w:spacing w:after="0" w:line="240" w:lineRule="auto"/>
      </w:pPr>
      <w:r>
        <w:separator/>
      </w:r>
    </w:p>
    <w:p w14:paraId="751D2132" w14:textId="77777777" w:rsidR="006F5C66" w:rsidRDefault="006F5C66"/>
    <w:p w14:paraId="798F6FD3" w14:textId="77777777" w:rsidR="006F5C66" w:rsidRDefault="006F5C66"/>
  </w:endnote>
  <w:endnote w:type="continuationSeparator" w:id="0">
    <w:p w14:paraId="4059FC76" w14:textId="77777777" w:rsidR="006F5C66" w:rsidRDefault="006F5C66">
      <w:pPr>
        <w:spacing w:after="0" w:line="240" w:lineRule="auto"/>
      </w:pPr>
      <w:r>
        <w:continuationSeparator/>
      </w:r>
    </w:p>
    <w:p w14:paraId="57371EF8" w14:textId="77777777" w:rsidR="006F5C66" w:rsidRDefault="006F5C66"/>
    <w:p w14:paraId="78AC03B4" w14:textId="77777777" w:rsidR="006F5C66" w:rsidRDefault="006F5C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9A027E" w14:textId="77777777" w:rsidR="009427F1" w:rsidRDefault="00E70640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C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1818D" w14:textId="77777777" w:rsidR="006F5C66" w:rsidRDefault="006F5C66">
      <w:pPr>
        <w:spacing w:after="0" w:line="240" w:lineRule="auto"/>
      </w:pPr>
      <w:r>
        <w:separator/>
      </w:r>
    </w:p>
    <w:p w14:paraId="30A3FAFB" w14:textId="77777777" w:rsidR="006F5C66" w:rsidRDefault="006F5C66"/>
    <w:p w14:paraId="1DE0334C" w14:textId="77777777" w:rsidR="006F5C66" w:rsidRDefault="006F5C66"/>
  </w:footnote>
  <w:footnote w:type="continuationSeparator" w:id="0">
    <w:p w14:paraId="0E8D5C4C" w14:textId="77777777" w:rsidR="006F5C66" w:rsidRDefault="006F5C66">
      <w:pPr>
        <w:spacing w:after="0" w:line="240" w:lineRule="auto"/>
      </w:pPr>
      <w:r>
        <w:continuationSeparator/>
      </w:r>
    </w:p>
    <w:p w14:paraId="601A7DEA" w14:textId="77777777" w:rsidR="006F5C66" w:rsidRDefault="006F5C66"/>
    <w:p w14:paraId="735D5D96" w14:textId="77777777" w:rsidR="006F5C66" w:rsidRDefault="006F5C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B494F"/>
    <w:multiLevelType w:val="hybridMultilevel"/>
    <w:tmpl w:val="6234D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83510"/>
    <w:multiLevelType w:val="hybridMultilevel"/>
    <w:tmpl w:val="BE6E19F6"/>
    <w:lvl w:ilvl="0" w:tplc="A50A105A">
      <w:start w:val="1"/>
      <w:numFmt w:val="bullet"/>
      <w:pStyle w:val="Aufzhlungszeichen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01CF9"/>
    <w:multiLevelType w:val="hybridMultilevel"/>
    <w:tmpl w:val="2F4A75D8"/>
    <w:lvl w:ilvl="0" w:tplc="62A25D7A">
      <w:start w:val="1"/>
      <w:numFmt w:val="decimal"/>
      <w:pStyle w:val="Listennumm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3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E9"/>
    <w:rsid w:val="00007179"/>
    <w:rsid w:val="00040C81"/>
    <w:rsid w:val="000819F0"/>
    <w:rsid w:val="00090682"/>
    <w:rsid w:val="000B4C42"/>
    <w:rsid w:val="000E48BA"/>
    <w:rsid w:val="00122B4F"/>
    <w:rsid w:val="00132FEE"/>
    <w:rsid w:val="00136302"/>
    <w:rsid w:val="001408C3"/>
    <w:rsid w:val="00142F40"/>
    <w:rsid w:val="00145A0C"/>
    <w:rsid w:val="00161B15"/>
    <w:rsid w:val="00170E9E"/>
    <w:rsid w:val="00183034"/>
    <w:rsid w:val="00195FDB"/>
    <w:rsid w:val="001A7AEC"/>
    <w:rsid w:val="001B25F8"/>
    <w:rsid w:val="001B4B0D"/>
    <w:rsid w:val="001B6508"/>
    <w:rsid w:val="001C3E6B"/>
    <w:rsid w:val="001F710E"/>
    <w:rsid w:val="002018A7"/>
    <w:rsid w:val="00206584"/>
    <w:rsid w:val="002217BA"/>
    <w:rsid w:val="00243025"/>
    <w:rsid w:val="0027438B"/>
    <w:rsid w:val="003064D2"/>
    <w:rsid w:val="003139F5"/>
    <w:rsid w:val="00385E59"/>
    <w:rsid w:val="004014B0"/>
    <w:rsid w:val="00432372"/>
    <w:rsid w:val="00471058"/>
    <w:rsid w:val="00472522"/>
    <w:rsid w:val="00477BD5"/>
    <w:rsid w:val="00494FEE"/>
    <w:rsid w:val="004A032C"/>
    <w:rsid w:val="004A66DA"/>
    <w:rsid w:val="004C00AD"/>
    <w:rsid w:val="004C1F4D"/>
    <w:rsid w:val="004F3FEF"/>
    <w:rsid w:val="00500ED1"/>
    <w:rsid w:val="00520952"/>
    <w:rsid w:val="0052299B"/>
    <w:rsid w:val="00531587"/>
    <w:rsid w:val="00533360"/>
    <w:rsid w:val="00574E52"/>
    <w:rsid w:val="005C54B1"/>
    <w:rsid w:val="005D2F7A"/>
    <w:rsid w:val="00605296"/>
    <w:rsid w:val="00635FD5"/>
    <w:rsid w:val="00650F07"/>
    <w:rsid w:val="0069485D"/>
    <w:rsid w:val="006D6BC7"/>
    <w:rsid w:val="006D77C7"/>
    <w:rsid w:val="006F5C66"/>
    <w:rsid w:val="0071357A"/>
    <w:rsid w:val="00754382"/>
    <w:rsid w:val="00787CEA"/>
    <w:rsid w:val="007B2423"/>
    <w:rsid w:val="007D71A7"/>
    <w:rsid w:val="007F1360"/>
    <w:rsid w:val="0080381F"/>
    <w:rsid w:val="008110E9"/>
    <w:rsid w:val="0083425F"/>
    <w:rsid w:val="0084072A"/>
    <w:rsid w:val="008565B9"/>
    <w:rsid w:val="00883EA3"/>
    <w:rsid w:val="00887660"/>
    <w:rsid w:val="008E7636"/>
    <w:rsid w:val="00937058"/>
    <w:rsid w:val="0093714E"/>
    <w:rsid w:val="009427F1"/>
    <w:rsid w:val="0098560E"/>
    <w:rsid w:val="0099092B"/>
    <w:rsid w:val="009D6C05"/>
    <w:rsid w:val="00A05454"/>
    <w:rsid w:val="00A1479A"/>
    <w:rsid w:val="00A857E2"/>
    <w:rsid w:val="00A943D8"/>
    <w:rsid w:val="00AA49DD"/>
    <w:rsid w:val="00AB4714"/>
    <w:rsid w:val="00AC0116"/>
    <w:rsid w:val="00AC1B10"/>
    <w:rsid w:val="00AC2892"/>
    <w:rsid w:val="00AF44CE"/>
    <w:rsid w:val="00B47EA8"/>
    <w:rsid w:val="00B5008F"/>
    <w:rsid w:val="00B534B0"/>
    <w:rsid w:val="00B578E6"/>
    <w:rsid w:val="00B85110"/>
    <w:rsid w:val="00BB6CBD"/>
    <w:rsid w:val="00BD3CDF"/>
    <w:rsid w:val="00C14308"/>
    <w:rsid w:val="00C23C67"/>
    <w:rsid w:val="00C31103"/>
    <w:rsid w:val="00C87CED"/>
    <w:rsid w:val="00CB6835"/>
    <w:rsid w:val="00CC5A7C"/>
    <w:rsid w:val="00CE0A0F"/>
    <w:rsid w:val="00CE519F"/>
    <w:rsid w:val="00CF2149"/>
    <w:rsid w:val="00D17A78"/>
    <w:rsid w:val="00D345CC"/>
    <w:rsid w:val="00D502CC"/>
    <w:rsid w:val="00D6033C"/>
    <w:rsid w:val="00DC058C"/>
    <w:rsid w:val="00DD5B24"/>
    <w:rsid w:val="00DE2563"/>
    <w:rsid w:val="00E06F58"/>
    <w:rsid w:val="00E07823"/>
    <w:rsid w:val="00E27516"/>
    <w:rsid w:val="00E62A98"/>
    <w:rsid w:val="00E70640"/>
    <w:rsid w:val="00EC25E0"/>
    <w:rsid w:val="00EE2E6D"/>
    <w:rsid w:val="00EF1B75"/>
    <w:rsid w:val="00F304CC"/>
    <w:rsid w:val="00F371B1"/>
    <w:rsid w:val="00F80DAC"/>
    <w:rsid w:val="00F83169"/>
    <w:rsid w:val="00FA459B"/>
    <w:rsid w:val="00FC7F83"/>
    <w:rsid w:val="00FD4CC6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BC6780"/>
  <w15:chartTrackingRefBased/>
  <w15:docId w15:val="{93E6791D-06A8-7540-88C6-6B596C1D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de-DE" w:eastAsia="ja-JP" w:bidi="de-DE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66DA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link w:val="UntertitelZchn"/>
    <w:uiPriority w:val="2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UntertitelZchn">
    <w:name w:val="Untertitel Zchn"/>
    <w:basedOn w:val="Absatz-Standardschriftart"/>
    <w:link w:val="Untertitel"/>
    <w:uiPriority w:val="2"/>
    <w:rPr>
      <w:rFonts w:eastAsiaTheme="minorEastAsia"/>
      <w:sz w:val="32"/>
    </w:rPr>
  </w:style>
  <w:style w:type="paragraph" w:styleId="Titel">
    <w:name w:val="Title"/>
    <w:basedOn w:val="Standard"/>
    <w:link w:val="TitelZchn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Listennummer">
    <w:name w:val="List Number"/>
    <w:basedOn w:val="Standard"/>
    <w:uiPriority w:val="13"/>
    <w:qFormat/>
    <w:pPr>
      <w:numPr>
        <w:numId w:val="16"/>
      </w:numPr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404040" w:themeColor="text1" w:themeTint="BF"/>
    </w:rPr>
  </w:style>
  <w:style w:type="paragraph" w:styleId="Aufzhlungszeichen">
    <w:name w:val="List Bullet"/>
    <w:basedOn w:val="Standard"/>
    <w:uiPriority w:val="12"/>
    <w:qFormat/>
    <w:pPr>
      <w:numPr>
        <w:numId w:val="15"/>
      </w:numPr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r">
    <w:name w:val="Autor"/>
    <w:basedOn w:val="Standard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/>
      <w:i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000000" w:themeColor="text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NormaleTabelle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i/>
      <w:iCs/>
      <w:sz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Kopfzeile">
    <w:name w:val="header"/>
    <w:basedOn w:val="Standard"/>
    <w:link w:val="KopfzeileZchn"/>
    <w:uiPriority w:val="99"/>
    <w:qFormat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00C8B11B-3884-994C-B6F1-B2C8A85949D7%7dtf50002040.dotx" TargetMode="External" 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%7b00C8B11B-3884-994C-B6F1-B2C8A85949D7%7dtf50002040.dotx</Template>
  <TotalTime>0</TotalTime>
  <Pages>2</Pages>
  <Words>291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K.</dc:creator>
  <cp:keywords/>
  <dc:description/>
  <cp:lastModifiedBy>A. K.</cp:lastModifiedBy>
  <cp:revision>2</cp:revision>
  <dcterms:created xsi:type="dcterms:W3CDTF">2020-07-05T14:24:00Z</dcterms:created>
  <dcterms:modified xsi:type="dcterms:W3CDTF">2020-07-05T14:24:00Z</dcterms:modified>
</cp:coreProperties>
</file>